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aluation contact information"/>
      </w:tblPr>
      <w:tblGrid>
        <w:gridCol w:w="2697"/>
        <w:gridCol w:w="2696"/>
        <w:gridCol w:w="2699"/>
        <w:gridCol w:w="2698"/>
      </w:tblGrid>
      <w:tr w:rsidR="00352730">
        <w:tc>
          <w:tcPr>
            <w:tcW w:w="2697" w:type="dxa"/>
          </w:tcPr>
          <w:p w:rsidR="00352730" w:rsidRDefault="0003641D">
            <w:pPr>
              <w:pStyle w:val="Heading2"/>
            </w:pPr>
            <w:r>
              <w:t>Employee name and title</w:t>
            </w:r>
          </w:p>
        </w:tc>
        <w:tc>
          <w:tcPr>
            <w:tcW w:w="2696" w:type="dxa"/>
          </w:tcPr>
          <w:p w:rsidR="00352730" w:rsidRDefault="00845C60">
            <w:r>
              <w:t xml:space="preserve"> </w:t>
            </w:r>
          </w:p>
        </w:tc>
        <w:tc>
          <w:tcPr>
            <w:tcW w:w="2699" w:type="dxa"/>
          </w:tcPr>
          <w:p w:rsidR="00352730" w:rsidRDefault="0003641D">
            <w:pPr>
              <w:pStyle w:val="Heading2"/>
            </w:pPr>
            <w:r>
              <w:t>Evaluation for the period:</w:t>
            </w:r>
          </w:p>
        </w:tc>
        <w:tc>
          <w:tcPr>
            <w:tcW w:w="2698" w:type="dxa"/>
          </w:tcPr>
          <w:p w:rsidR="00352730" w:rsidRDefault="0003641D">
            <w:sdt>
              <w:sdtPr>
                <w:alias w:val="Start date"/>
                <w:tag w:val="Start date"/>
                <w:id w:val="-1978604304"/>
                <w:placeholder>
                  <w:docPart w:val="47AC3A134764497B9997282F957C732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[Start date]</w:t>
                </w:r>
              </w:sdtContent>
            </w:sdt>
            <w:r>
              <w:t xml:space="preserve"> – </w:t>
            </w:r>
            <w:sdt>
              <w:sdtPr>
                <w:alias w:val="End date"/>
                <w:tag w:val="End date"/>
                <w:id w:val="655338837"/>
                <w:placeholder>
                  <w:docPart w:val="47AC3A134764497B9997282F957C732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[End date]</w:t>
                </w:r>
              </w:sdtContent>
            </w:sdt>
          </w:p>
        </w:tc>
      </w:tr>
      <w:tr w:rsidR="00352730">
        <w:tc>
          <w:tcPr>
            <w:tcW w:w="2697" w:type="dxa"/>
          </w:tcPr>
          <w:p w:rsidR="00352730" w:rsidRDefault="0003641D">
            <w:pPr>
              <w:pStyle w:val="Heading2"/>
            </w:pPr>
            <w:r>
              <w:t>Supervisor name and title</w:t>
            </w:r>
          </w:p>
        </w:tc>
        <w:tc>
          <w:tcPr>
            <w:tcW w:w="2696" w:type="dxa"/>
          </w:tcPr>
          <w:p w:rsidR="00352730" w:rsidRDefault="00845C60">
            <w:r>
              <w:t xml:space="preserve"> </w:t>
            </w:r>
          </w:p>
        </w:tc>
        <w:tc>
          <w:tcPr>
            <w:tcW w:w="2699" w:type="dxa"/>
          </w:tcPr>
          <w:p w:rsidR="00352730" w:rsidRDefault="0003641D">
            <w:pPr>
              <w:pStyle w:val="Heading2"/>
            </w:pPr>
            <w:r>
              <w:t>Department:</w:t>
            </w:r>
          </w:p>
        </w:tc>
        <w:tc>
          <w:tcPr>
            <w:tcW w:w="2698" w:type="dxa"/>
          </w:tcPr>
          <w:p w:rsidR="00352730" w:rsidRDefault="00352730"/>
        </w:tc>
      </w:tr>
    </w:tbl>
    <w:p w:rsidR="00352730" w:rsidRDefault="0003641D">
      <w:pPr>
        <w:pStyle w:val="Heading1"/>
      </w:pPr>
      <w:r>
        <w:t>GOALS AND OBJECTIVES DURING THIS EVALUATION PERIOD</w:t>
      </w:r>
    </w:p>
    <w:bookmarkStart w:id="0" w:name="_GoBack"/>
    <w:p w:rsidR="00352730" w:rsidRDefault="0003641D" w:rsidP="00FA1243">
      <w:pPr>
        <w:pStyle w:val="ListParagraph"/>
        <w:tabs>
          <w:tab w:val="left" w:pos="4320"/>
        </w:tabs>
      </w:pPr>
      <w:sdt>
        <w:sdtPr>
          <w:id w:val="-2073039298"/>
          <w:placeholder>
            <w:docPart w:val="18EAC08897D44FAEA833678E267663E5"/>
          </w:placeholder>
          <w:temporary/>
          <w:showingPlcHdr/>
          <w15:appearance w15:val="hidden"/>
        </w:sdtPr>
        <w:sdtEndPr/>
        <w:sdtContent>
          <w:r>
            <w:rPr>
              <w:rStyle w:val="Heading2Char"/>
              <w:color w:val="auto"/>
            </w:rPr>
            <w:t>[Goals and objectives]</w:t>
          </w:r>
        </w:sdtContent>
      </w:sdt>
      <w:r w:rsidR="00FA1243">
        <w:tab/>
      </w:r>
    </w:p>
    <w:bookmarkEnd w:id="0" w:displacedByCustomXml="next"/>
    <w:sdt>
      <w:sdtPr>
        <w:id w:val="1720166266"/>
        <w:placeholder>
          <w:docPart w:val="18EAC08897D44FAEA833678E267663E5"/>
        </w:placeholder>
        <w:temporary/>
        <w:showingPlcHdr/>
        <w15:appearance w15:val="hidden"/>
      </w:sdtPr>
      <w:sdtEndPr/>
      <w:sdtContent>
        <w:p w:rsidR="00352730" w:rsidRDefault="0003641D" w:rsidP="00845C60">
          <w:pPr>
            <w:pStyle w:val="ListParagraph"/>
          </w:pPr>
          <w:r>
            <w:rPr>
              <w:rStyle w:val="Heading2Char"/>
              <w:color w:val="auto"/>
            </w:rPr>
            <w:t>[Goals and objectives]</w:t>
          </w:r>
        </w:p>
      </w:sdtContent>
    </w:sdt>
    <w:sdt>
      <w:sdtPr>
        <w:id w:val="144477041"/>
        <w:placeholder>
          <w:docPart w:val="18EAC08897D44FAEA833678E267663E5"/>
        </w:placeholder>
        <w:temporary/>
        <w:showingPlcHdr/>
        <w15:appearance w15:val="hidden"/>
      </w:sdtPr>
      <w:sdtEndPr/>
      <w:sdtContent>
        <w:p w:rsidR="00352730" w:rsidRDefault="0003641D" w:rsidP="00845C60">
          <w:pPr>
            <w:pStyle w:val="ListParagraph"/>
          </w:pPr>
          <w:r>
            <w:rPr>
              <w:rStyle w:val="Heading2Char"/>
              <w:color w:val="auto"/>
            </w:rPr>
            <w:t>[Goals and objectives]</w:t>
          </w:r>
        </w:p>
      </w:sdtContent>
    </w:sdt>
    <w:p w:rsidR="00352730" w:rsidRDefault="0003641D">
      <w:pPr>
        <w:pStyle w:val="Heading1"/>
      </w:pPr>
      <w:r>
        <w:t>A</w:t>
      </w:r>
      <w:r>
        <w:t xml:space="preserve">CHIEVEMENTS, ACCOMPLISHMENTS, AND RESPONSIBILITIES </w:t>
      </w:r>
      <w:r>
        <w:rPr>
          <w:rStyle w:val="IntenseEmphasis"/>
          <w:caps w:val="0"/>
        </w:rPr>
        <w:t>(completed by employee)</w:t>
      </w:r>
    </w:p>
    <w:sdt>
      <w:sdtPr>
        <w:id w:val="1061523749"/>
        <w:placeholder>
          <w:docPart w:val="80D8C6BE3F9E4E5083E2F6E38CCC5A87"/>
        </w:placeholder>
        <w:temporary/>
        <w:showingPlcHdr/>
        <w15:appearance w15:val="hidden"/>
      </w:sdtPr>
      <w:sdtEndPr/>
      <w:sdtContent>
        <w:p w:rsidR="00352730" w:rsidRDefault="0003641D" w:rsidP="00845C60">
          <w:pPr>
            <w:pStyle w:val="ListParagraph"/>
            <w:numPr>
              <w:ilvl w:val="0"/>
              <w:numId w:val="3"/>
            </w:numPr>
          </w:pPr>
          <w:r>
            <w:rPr>
              <w:rStyle w:val="Heading2Char"/>
              <w:color w:val="auto"/>
            </w:rPr>
            <w:t>[Achievements, accomplishments, and responsibilities]</w:t>
          </w:r>
        </w:p>
      </w:sdtContent>
    </w:sdt>
    <w:sdt>
      <w:sdtPr>
        <w:id w:val="-1466897245"/>
        <w:placeholder>
          <w:docPart w:val="80D8C6BE3F9E4E5083E2F6E38CCC5A87"/>
        </w:placeholder>
        <w:temporary/>
        <w:showingPlcHdr/>
        <w15:appearance w15:val="hidden"/>
      </w:sdtPr>
      <w:sdtEndPr/>
      <w:sdtContent>
        <w:p w:rsidR="00352730" w:rsidRDefault="0003641D" w:rsidP="00845C60">
          <w:pPr>
            <w:pStyle w:val="ListParagraph"/>
            <w:numPr>
              <w:ilvl w:val="0"/>
              <w:numId w:val="3"/>
            </w:numPr>
          </w:pPr>
          <w:r>
            <w:rPr>
              <w:rStyle w:val="Heading2Char"/>
              <w:color w:val="auto"/>
            </w:rPr>
            <w:t>[Achievements, accomplishments, and responsibilities]</w:t>
          </w:r>
        </w:p>
      </w:sdtContent>
    </w:sdt>
    <w:sdt>
      <w:sdtPr>
        <w:id w:val="-257910237"/>
        <w:placeholder>
          <w:docPart w:val="80D8C6BE3F9E4E5083E2F6E38CCC5A87"/>
        </w:placeholder>
        <w:temporary/>
        <w:showingPlcHdr/>
        <w15:appearance w15:val="hidden"/>
      </w:sdtPr>
      <w:sdtEndPr/>
      <w:sdtContent>
        <w:p w:rsidR="00352730" w:rsidRDefault="0003641D" w:rsidP="00845C60">
          <w:pPr>
            <w:pStyle w:val="ListParagraph"/>
            <w:numPr>
              <w:ilvl w:val="0"/>
              <w:numId w:val="3"/>
            </w:numPr>
          </w:pPr>
          <w:r>
            <w:rPr>
              <w:rStyle w:val="Heading2Char"/>
              <w:color w:val="auto"/>
            </w:rPr>
            <w:t>[Achievements, accomplishments, and responsibilities]</w:t>
          </w:r>
        </w:p>
      </w:sdtContent>
    </w:sdt>
    <w:p w:rsidR="00352730" w:rsidRDefault="0003641D">
      <w:pPr>
        <w:pStyle w:val="Heading1"/>
      </w:pPr>
      <w:r>
        <w:t xml:space="preserve">evaluation </w:t>
      </w:r>
      <w:r>
        <w:rPr>
          <w:rStyle w:val="IntenseEmphasis"/>
          <w:caps w:val="0"/>
        </w:rPr>
        <w:t>(completed by supervisor)</w:t>
      </w:r>
    </w:p>
    <w:p w:rsidR="00352730" w:rsidRDefault="00352730" w:rsidP="00845C60">
      <w:pPr>
        <w:pStyle w:val="ListParagraph"/>
        <w:numPr>
          <w:ilvl w:val="0"/>
          <w:numId w:val="4"/>
        </w:numPr>
      </w:pPr>
    </w:p>
    <w:p w:rsidR="00352730" w:rsidRDefault="00845C60" w:rsidP="00845C60">
      <w:pPr>
        <w:pStyle w:val="ListParagraph"/>
        <w:numPr>
          <w:ilvl w:val="0"/>
          <w:numId w:val="4"/>
        </w:numPr>
      </w:pPr>
      <w:r>
        <w:t xml:space="preserve"> </w:t>
      </w:r>
    </w:p>
    <w:p w:rsidR="00352730" w:rsidRDefault="00845C60" w:rsidP="00845C60">
      <w:pPr>
        <w:pStyle w:val="ListParagraph"/>
        <w:numPr>
          <w:ilvl w:val="0"/>
          <w:numId w:val="4"/>
        </w:numPr>
      </w:pPr>
      <w:r>
        <w:t xml:space="preserve"> </w:t>
      </w:r>
    </w:p>
    <w:p w:rsidR="00352730" w:rsidRDefault="0003641D">
      <w:pPr>
        <w:pStyle w:val="Heading1"/>
      </w:pPr>
      <w:r>
        <w:t>STRENGTHS AND AREAS FOR DEVELOPMENT</w:t>
      </w:r>
    </w:p>
    <w:p w:rsidR="00352730" w:rsidRDefault="00352730" w:rsidP="00845C60">
      <w:pPr>
        <w:pStyle w:val="ListParagraph"/>
        <w:numPr>
          <w:ilvl w:val="0"/>
          <w:numId w:val="4"/>
        </w:numPr>
      </w:pPr>
    </w:p>
    <w:p w:rsidR="00845C60" w:rsidRDefault="00845C60" w:rsidP="00213684">
      <w:pPr>
        <w:pStyle w:val="ListParagraph"/>
        <w:numPr>
          <w:ilvl w:val="0"/>
          <w:numId w:val="4"/>
        </w:numPr>
      </w:pPr>
    </w:p>
    <w:p w:rsidR="00352730" w:rsidRDefault="00352730" w:rsidP="00845C60">
      <w:pPr>
        <w:pStyle w:val="ListParagraph"/>
        <w:numPr>
          <w:ilvl w:val="0"/>
          <w:numId w:val="5"/>
        </w:numPr>
      </w:pPr>
    </w:p>
    <w:p w:rsidR="00352730" w:rsidRPr="00213684" w:rsidRDefault="00845C60" w:rsidP="00213684">
      <w:pPr>
        <w:pStyle w:val="Heading1"/>
        <w:ind w:left="0"/>
        <w:rPr>
          <w:color w:val="0D0D0D" w:themeColor="text1" w:themeTint="F2"/>
        </w:rPr>
      </w:pPr>
      <w:r w:rsidRPr="00213684">
        <w:rPr>
          <w:color w:val="0D0D0D" w:themeColor="text1" w:themeTint="F2"/>
        </w:rPr>
        <w:t xml:space="preserve">Suggested Career Progression Plan </w:t>
      </w:r>
    </w:p>
    <w:p w:rsidR="00352730" w:rsidRDefault="00352730" w:rsidP="00845C60">
      <w:pPr>
        <w:pStyle w:val="ListParagraph"/>
        <w:ind w:left="432"/>
      </w:pPr>
    </w:p>
    <w:p w:rsidR="00845C60" w:rsidRDefault="00845C60" w:rsidP="00845C60">
      <w:pPr>
        <w:pStyle w:val="ListParagraph"/>
        <w:ind w:left="432"/>
      </w:pPr>
    </w:p>
    <w:p w:rsidR="00352730" w:rsidRDefault="0003641D">
      <w:pPr>
        <w:pStyle w:val="Heading1"/>
      </w:pPr>
      <w:r>
        <w:t>GOALS AND OBJECTIVES FOR NEXT EVALUATION PERIOD</w:t>
      </w:r>
    </w:p>
    <w:p w:rsidR="00352730" w:rsidRDefault="00845C60" w:rsidP="00845C60">
      <w:r>
        <w:t>1.</w:t>
      </w:r>
    </w:p>
    <w:p w:rsidR="00352730" w:rsidRDefault="00845C60" w:rsidP="00845C60">
      <w:r>
        <w:t>2.</w:t>
      </w:r>
    </w:p>
    <w:p w:rsidR="00845C60" w:rsidRDefault="00845C60" w:rsidP="00845C60">
      <w:r>
        <w:t>3.</w:t>
      </w:r>
    </w:p>
    <w:p w:rsidR="00352730" w:rsidRDefault="0003641D">
      <w:pPr>
        <w:pStyle w:val="Heading1"/>
      </w:pPr>
      <w:r>
        <w:t>e</w:t>
      </w:r>
      <w:r>
        <w:t>mployee SIGNATUREsupervisor signature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772"/>
        <w:gridCol w:w="3623"/>
        <w:gridCol w:w="1745"/>
        <w:gridCol w:w="3650"/>
      </w:tblGrid>
      <w:tr w:rsidR="00352730">
        <w:trPr>
          <w:trHeight w:val="590"/>
        </w:trPr>
        <w:tc>
          <w:tcPr>
            <w:tcW w:w="1772" w:type="dxa"/>
            <w:vAlign w:val="bottom"/>
          </w:tcPr>
          <w:p w:rsidR="00352730" w:rsidRDefault="0003641D">
            <w:pPr>
              <w:pStyle w:val="Heading2"/>
            </w:pPr>
            <w:r>
              <w:t>Signature</w:t>
            </w:r>
          </w:p>
        </w:tc>
        <w:tc>
          <w:tcPr>
            <w:tcW w:w="3623" w:type="dxa"/>
            <w:vAlign w:val="bottom"/>
          </w:tcPr>
          <w:p w:rsidR="00352730" w:rsidRDefault="00352730"/>
        </w:tc>
        <w:tc>
          <w:tcPr>
            <w:tcW w:w="1745" w:type="dxa"/>
            <w:vAlign w:val="bottom"/>
          </w:tcPr>
          <w:p w:rsidR="00352730" w:rsidRDefault="0003641D">
            <w:pPr>
              <w:pStyle w:val="Heading2"/>
            </w:pPr>
            <w:r>
              <w:t>Signature</w:t>
            </w:r>
          </w:p>
        </w:tc>
        <w:tc>
          <w:tcPr>
            <w:tcW w:w="3650" w:type="dxa"/>
            <w:vAlign w:val="bottom"/>
          </w:tcPr>
          <w:p w:rsidR="00352730" w:rsidRDefault="00352730"/>
        </w:tc>
      </w:tr>
      <w:tr w:rsidR="00352730">
        <w:tc>
          <w:tcPr>
            <w:tcW w:w="1772" w:type="dxa"/>
          </w:tcPr>
          <w:p w:rsidR="00352730" w:rsidRDefault="0003641D">
            <w:pPr>
              <w:pStyle w:val="Heading2"/>
            </w:pPr>
            <w:r>
              <w:t>Name</w:t>
            </w:r>
          </w:p>
        </w:tc>
        <w:tc>
          <w:tcPr>
            <w:tcW w:w="3623" w:type="dxa"/>
          </w:tcPr>
          <w:p w:rsidR="00352730" w:rsidRDefault="0003641D">
            <w:sdt>
              <w:sdtPr>
                <w:alias w:val="Employee name"/>
                <w:tag w:val=""/>
                <w:id w:val="1330413250"/>
                <w:placeholder>
                  <w:docPart w:val="052DA8B7CCDE40C1AD5B0F25CF84704F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>
                  <w:t>[Employee name]</w:t>
                </w:r>
              </w:sdtContent>
            </w:sdt>
          </w:p>
        </w:tc>
        <w:tc>
          <w:tcPr>
            <w:tcW w:w="1745" w:type="dxa"/>
          </w:tcPr>
          <w:p w:rsidR="00352730" w:rsidRDefault="0003641D">
            <w:pPr>
              <w:pStyle w:val="Heading2"/>
            </w:pPr>
            <w:r>
              <w:t>Name</w:t>
            </w:r>
          </w:p>
        </w:tc>
        <w:tc>
          <w:tcPr>
            <w:tcW w:w="3650" w:type="dxa"/>
          </w:tcPr>
          <w:p w:rsidR="00352730" w:rsidRDefault="0003641D">
            <w:sdt>
              <w:sdtPr>
                <w:alias w:val="Supervisor name"/>
                <w:tag w:val=""/>
                <w:id w:val="1112557534"/>
                <w:placeholder>
                  <w:docPart w:val="B729C2B5072D4237BD592D3315E3D8C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r>
                  <w:t>[Supervisor name]</w:t>
                </w:r>
              </w:sdtContent>
            </w:sdt>
          </w:p>
        </w:tc>
      </w:tr>
      <w:tr w:rsidR="00352730">
        <w:tc>
          <w:tcPr>
            <w:tcW w:w="1772" w:type="dxa"/>
          </w:tcPr>
          <w:p w:rsidR="00352730" w:rsidRDefault="0003641D">
            <w:pPr>
              <w:pStyle w:val="Heading2"/>
            </w:pPr>
            <w:r>
              <w:t>Date</w:t>
            </w:r>
          </w:p>
        </w:tc>
        <w:tc>
          <w:tcPr>
            <w:tcW w:w="3623" w:type="dxa"/>
          </w:tcPr>
          <w:p w:rsidR="00352730" w:rsidRDefault="0003641D">
            <w:sdt>
              <w:sdtPr>
                <w:alias w:val="Signature date"/>
                <w:tag w:val="End date"/>
                <w:id w:val="1454838469"/>
                <w:placeholder>
                  <w:docPart w:val="47AC3A134764497B9997282F957C7327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[End date]</w:t>
                </w:r>
              </w:sdtContent>
            </w:sdt>
          </w:p>
        </w:tc>
        <w:tc>
          <w:tcPr>
            <w:tcW w:w="1745" w:type="dxa"/>
          </w:tcPr>
          <w:p w:rsidR="00352730" w:rsidRDefault="0003641D">
            <w:pPr>
              <w:pStyle w:val="Heading2"/>
            </w:pPr>
            <w:r>
              <w:t>Date</w:t>
            </w:r>
          </w:p>
        </w:tc>
        <w:tc>
          <w:tcPr>
            <w:tcW w:w="3650" w:type="dxa"/>
          </w:tcPr>
          <w:p w:rsidR="00352730" w:rsidRDefault="0003641D">
            <w:sdt>
              <w:sdtPr>
                <w:alias w:val="Signature date"/>
                <w:tag w:val="End date"/>
                <w:id w:val="1793095690"/>
                <w:placeholder>
                  <w:docPart w:val="47AC3A134764497B9997282F957C7327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[End date]</w:t>
                </w:r>
              </w:sdtContent>
            </w:sdt>
          </w:p>
        </w:tc>
      </w:tr>
    </w:tbl>
    <w:p w:rsidR="00352730" w:rsidRDefault="00352730"/>
    <w:sectPr w:rsidR="0035273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1D" w:rsidRDefault="0003641D">
      <w:pPr>
        <w:spacing w:before="0" w:after="0"/>
      </w:pPr>
      <w:r>
        <w:separator/>
      </w:r>
    </w:p>
  </w:endnote>
  <w:endnote w:type="continuationSeparator" w:id="0">
    <w:p w:rsidR="0003641D" w:rsidRDefault="000364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30" w:rsidRDefault="0003641D">
    <w:pPr>
      <w:pStyle w:val="Footer"/>
    </w:pPr>
    <w:sdt>
      <w:sdtPr>
        <w:alias w:val="Employee name"/>
        <w:tag w:val=""/>
        <w:id w:val="401804314"/>
        <w:placeholder>
          <w:docPart w:val="80D8C6BE3F9E4E5083E2F6E38CCC5A87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rStyle w:val="PlaceholderText"/>
            <w:color w:val="auto"/>
          </w:rPr>
          <w:t xml:space="preserve">[Employee </w:t>
        </w:r>
        <w:r>
          <w:rPr>
            <w:rStyle w:val="PlaceholderText"/>
            <w:color w:val="auto"/>
          </w:rPr>
          <w:t>name]</w:t>
        </w:r>
      </w:sdtContent>
    </w:sdt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13684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FA1243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3" w:rsidRDefault="00FA1243" w:rsidP="00FA1243">
    <w:pPr>
      <w:pStyle w:val="Footer"/>
    </w:pPr>
    <w:r>
      <w:rPr>
        <w:rFonts w:ascii="Helvetica" w:hAnsi="Helvetica" w:cs="Helvetica"/>
        <w:color w:val="000000"/>
        <w:sz w:val="19"/>
        <w:szCs w:val="19"/>
        <w:shd w:val="clear" w:color="auto" w:fill="FFFFFF"/>
      </w:rPr>
      <w:tab/>
    </w:r>
    <w:r>
      <w:rPr>
        <w:rFonts w:ascii="Helvetica" w:hAnsi="Helvetica" w:cs="Helvetica"/>
        <w:color w:val="000000"/>
        <w:sz w:val="19"/>
        <w:szCs w:val="19"/>
        <w:shd w:val="clear" w:color="auto" w:fill="FFFFFF"/>
      </w:rPr>
      <w:tab/>
    </w:r>
    <w:r>
      <w:rPr>
        <w:rFonts w:ascii="Helvetica" w:hAnsi="Helvetica" w:cs="Helvetica"/>
        <w:color w:val="000000"/>
        <w:sz w:val="19"/>
        <w:szCs w:val="19"/>
        <w:shd w:val="clear" w:color="auto" w:fill="FFFFFF"/>
      </w:rPr>
      <w:t xml:space="preserve">Performance Review Template provided by </w:t>
    </w:r>
    <w:hyperlink r:id="rId1" w:history="1">
      <w:r w:rsidRPr="00FA1243">
        <w:rPr>
          <w:rStyle w:val="Hyperlink"/>
          <w:rFonts w:ascii="Helvetica" w:hAnsi="Helvetica" w:cs="Helvetica"/>
          <w:sz w:val="19"/>
          <w:szCs w:val="19"/>
          <w:shd w:val="clear" w:color="auto" w:fill="FFFFFF"/>
        </w:rPr>
        <w:t>PerformanceReviews.net</w:t>
      </w:r>
    </w:hyperlink>
    <w:r>
      <w:rPr>
        <w:rFonts w:ascii="Helvetica" w:hAnsi="Helvetica" w:cs="Helvetica"/>
        <w:color w:val="000000"/>
        <w:sz w:val="19"/>
        <w:szCs w:val="19"/>
        <w:shd w:val="clear" w:color="auto" w:fill="FFFFFF"/>
      </w:rPr>
      <w:t xml:space="preserve"> </w:t>
    </w:r>
    <w:r>
      <w:rPr>
        <w:rFonts w:ascii="Helvetica" w:hAnsi="Helvetica" w:cs="Helvetica"/>
        <w:color w:val="000000"/>
        <w:sz w:val="19"/>
        <w:szCs w:val="19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1D" w:rsidRDefault="0003641D">
      <w:pPr>
        <w:spacing w:before="0" w:after="0"/>
      </w:pPr>
      <w:r>
        <w:separator/>
      </w:r>
    </w:p>
  </w:footnote>
  <w:footnote w:type="continuationSeparator" w:id="0">
    <w:p w:rsidR="0003641D" w:rsidRDefault="0003641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30" w:rsidRDefault="0003641D">
    <w:pPr>
      <w:pStyle w:val="Header"/>
    </w:pPr>
    <w:r>
      <w:t>EMPLOYEE EVALUATION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C60" w:rsidRPr="00845C60" w:rsidRDefault="00213684" w:rsidP="00845C60">
    <w:pPr>
      <w:rPr>
        <w:b/>
      </w:rPr>
    </w:pPr>
    <w:r w:rsidRPr="00213684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5083554</wp:posOffset>
              </wp:positionH>
              <wp:positionV relativeFrom="paragraph">
                <wp:posOffset>-225283</wp:posOffset>
              </wp:positionV>
              <wp:extent cx="1698625" cy="641350"/>
              <wp:effectExtent l="0" t="0" r="15875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3684" w:rsidRPr="00FA1243" w:rsidRDefault="00FA1243" w:rsidP="00FA124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A1243">
                            <w:rPr>
                              <w:b/>
                              <w:sz w:val="20"/>
                              <w:szCs w:val="20"/>
                            </w:rPr>
                            <w:t>YOUR</w:t>
                          </w:r>
                        </w:p>
                        <w:p w:rsidR="00FA1243" w:rsidRPr="00FA1243" w:rsidRDefault="00FA1243" w:rsidP="00FA124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A1243">
                            <w:rPr>
                              <w:b/>
                              <w:sz w:val="20"/>
                              <w:szCs w:val="20"/>
                            </w:rPr>
                            <w:t>LOGO</w:t>
                          </w:r>
                        </w:p>
                        <w:p w:rsidR="00FA1243" w:rsidRPr="00FA1243" w:rsidRDefault="00FA1243" w:rsidP="00FA1243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FA1243">
                            <w:rPr>
                              <w:b/>
                              <w:sz w:val="20"/>
                              <w:szCs w:val="20"/>
                            </w:rPr>
                            <w:t>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0.3pt;margin-top:-17.75pt;width:133.75pt;height: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">
              <v:textbox>
                <w:txbxContent>
                  <w:p w:rsidR="00213684" w:rsidRPr="00FA1243" w:rsidRDefault="00FA1243" w:rsidP="00FA124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A1243">
                      <w:rPr>
                        <w:b/>
                        <w:sz w:val="20"/>
                        <w:szCs w:val="20"/>
                      </w:rPr>
                      <w:t>YOUR</w:t>
                    </w:r>
                  </w:p>
                  <w:p w:rsidR="00FA1243" w:rsidRPr="00FA1243" w:rsidRDefault="00FA1243" w:rsidP="00FA124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A1243">
                      <w:rPr>
                        <w:b/>
                        <w:sz w:val="20"/>
                        <w:szCs w:val="20"/>
                      </w:rPr>
                      <w:t>LOGO</w:t>
                    </w:r>
                  </w:p>
                  <w:p w:rsidR="00FA1243" w:rsidRPr="00FA1243" w:rsidRDefault="00FA1243" w:rsidP="00FA1243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A1243">
                      <w:rPr>
                        <w:b/>
                        <w:sz w:val="20"/>
                        <w:szCs w:val="20"/>
                      </w:rPr>
                      <w:t>HERE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45C60" w:rsidRPr="00845C60">
      <w:rPr>
        <w:b/>
      </w:rPr>
      <w:t>COMPANY NAME</w:t>
    </w:r>
    <w:r w:rsidR="00845C60" w:rsidRPr="00845C60">
      <w:rPr>
        <w:b/>
      </w:rPr>
      <w:tab/>
    </w:r>
    <w:r w:rsidR="00845C60" w:rsidRPr="00845C60">
      <w:rPr>
        <w:b/>
      </w:rPr>
      <w:tab/>
    </w:r>
    <w:r w:rsidR="00845C60" w:rsidRPr="00845C60">
      <w:rPr>
        <w:b/>
      </w:rPr>
      <w:tab/>
    </w:r>
    <w:r w:rsidR="00845C60" w:rsidRPr="00845C60">
      <w:rPr>
        <w:b/>
      </w:rPr>
      <w:tab/>
    </w:r>
    <w:r w:rsidR="00845C60" w:rsidRPr="00845C60">
      <w:rPr>
        <w:b/>
      </w:rPr>
      <w:tab/>
    </w:r>
    <w:r w:rsidR="00845C60" w:rsidRPr="00845C60">
      <w:rPr>
        <w:b/>
      </w:rPr>
      <w:tab/>
    </w:r>
    <w:r w:rsidR="00845C60">
      <w:rPr>
        <w:b/>
      </w:rPr>
      <w:tab/>
    </w:r>
    <w:r w:rsidR="00845C60">
      <w:rPr>
        <w:b/>
      </w:rPr>
      <w:tab/>
    </w:r>
    <w:r w:rsidR="00845C60">
      <w:rPr>
        <w:b/>
      </w:rPr>
      <w:tab/>
    </w:r>
    <w:r w:rsidR="00845C60">
      <w:rPr>
        <w:b/>
      </w:rPr>
      <w:tab/>
    </w:r>
  </w:p>
  <w:p w:rsidR="00352730" w:rsidRPr="00EE1D9C" w:rsidRDefault="0003641D" w:rsidP="00845C60">
    <w:r w:rsidRPr="00845C60">
      <w:rPr>
        <w:b/>
      </w:rPr>
      <w:t xml:space="preserve">EMPLOYEE </w:t>
    </w:r>
    <w:r w:rsidR="00EE1D9C" w:rsidRPr="00845C60">
      <w:rPr>
        <w:b/>
      </w:rPr>
      <w:t>PERFORMANCE REVIEW</w:t>
    </w:r>
    <w:r w:rsidR="00EE1D9C" w:rsidRPr="00EE1D9C">
      <w:tab/>
    </w:r>
    <w:r w:rsidR="00845C60">
      <w:tab/>
    </w:r>
    <w:r w:rsidR="00845C60">
      <w:tab/>
    </w:r>
    <w:r w:rsidR="00845C60">
      <w:tab/>
    </w:r>
    <w:r w:rsidR="00845C60">
      <w:tab/>
    </w:r>
    <w:r w:rsidR="00845C60">
      <w:tab/>
    </w:r>
    <w:r w:rsidR="00845C60">
      <w:tab/>
    </w:r>
    <w:r w:rsidR="00845C6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626"/>
    <w:multiLevelType w:val="hybridMultilevel"/>
    <w:tmpl w:val="4524F63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u w:color="A5B592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5822A85"/>
    <w:multiLevelType w:val="hybridMultilevel"/>
    <w:tmpl w:val="EAE625C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3E63021"/>
    <w:multiLevelType w:val="hybridMultilevel"/>
    <w:tmpl w:val="F6DE2DBE"/>
    <w:lvl w:ilvl="0" w:tplc="0409000F">
      <w:start w:val="1"/>
      <w:numFmt w:val="decimal"/>
      <w:lvlText w:val="%1."/>
      <w:lvlJc w:val="left"/>
      <w:pPr>
        <w:ind w:left="432" w:hanging="360"/>
      </w:pPr>
      <w:rPr>
        <w:rFonts w:hint="default"/>
        <w:u w:color="A5B592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486D52EA"/>
    <w:multiLevelType w:val="hybridMultilevel"/>
    <w:tmpl w:val="FBE2A90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u w:color="A5B592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691105BA"/>
    <w:multiLevelType w:val="hybridMultilevel"/>
    <w:tmpl w:val="CA7ED4B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u w:color="A5B592" w:themeColor="accen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6CC623BC"/>
    <w:multiLevelType w:val="hybridMultilevel"/>
    <w:tmpl w:val="C0C27FDE"/>
    <w:lvl w:ilvl="0" w:tplc="59D4855C">
      <w:numFmt w:val="bullet"/>
      <w:lvlText w:val="–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9C"/>
    <w:rsid w:val="0003641D"/>
    <w:rsid w:val="00213684"/>
    <w:rsid w:val="00352730"/>
    <w:rsid w:val="00845C60"/>
    <w:rsid w:val="00EE1D9C"/>
    <w:rsid w:val="00FA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6F4AE0-9722-4BDC-89C1-EC21A558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0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6" w:space="1" w:color="444D26" w:themeColor="text2"/>
      </w:pBdr>
      <w:shd w:val="clear" w:color="auto" w:fill="DEE5CA" w:themeFill="text2" w:themeFillTint="33"/>
      <w:tabs>
        <w:tab w:val="left" w:pos="5472"/>
      </w:tabs>
      <w:spacing w:before="360" w:after="120"/>
      <w:ind w:left="14" w:right="14"/>
      <w:outlineLvl w:val="0"/>
    </w:pPr>
    <w:rPr>
      <w:rFonts w:asciiTheme="majorHAnsi" w:eastAsiaTheme="majorEastAsia" w:hAnsiTheme="majorHAnsi" w:cstheme="majorBidi"/>
      <w:b/>
      <w:bCs/>
      <w:caps/>
      <w:color w:val="444D26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4D26" w:themeColor="text2"/>
      <w:sz w:val="24"/>
      <w:szCs w:val="24"/>
      <w:shd w:val="clear" w:color="auto" w:fill="DEE5CA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4D26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pPr>
      <w:ind w:left="0"/>
    </w:pPr>
  </w:style>
  <w:style w:type="character" w:styleId="IntenseEmphasis">
    <w:name w:val="Intense Emphasis"/>
    <w:basedOn w:val="DefaultParagraphFont"/>
    <w:uiPriority w:val="1"/>
    <w:qFormat/>
    <w:rPr>
      <w:i/>
      <w:iCs/>
      <w:color w:val="444D26" w:themeColor="text2"/>
    </w:rPr>
  </w:style>
  <w:style w:type="paragraph" w:styleId="Header">
    <w:name w:val="header"/>
    <w:basedOn w:val="Normal"/>
    <w:link w:val="HeaderChar"/>
    <w:uiPriority w:val="2"/>
    <w:pPr>
      <w:spacing w:before="0" w:after="360"/>
      <w:jc w:val="center"/>
    </w:pPr>
    <w:rPr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2"/>
    <w:rPr>
      <w:sz w:val="32"/>
      <w:szCs w:val="32"/>
    </w:rPr>
  </w:style>
  <w:style w:type="paragraph" w:styleId="Footer">
    <w:name w:val="footer"/>
    <w:basedOn w:val="Normal"/>
    <w:link w:val="FooterChar"/>
    <w:uiPriority w:val="2"/>
    <w:pPr>
      <w:tabs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2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1243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erformancereviews.net/performance-review-templat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utlaw\AppData\Roaming\Microsoft\Templates\Employee%20performance%20evalu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2DA8B7CCDE40C1AD5B0F25CF84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71598-028B-49B7-8227-A3FDCAF80283}"/>
      </w:docPartPr>
      <w:docPartBody>
        <w:p w:rsidR="00000000" w:rsidRDefault="003D76D8">
          <w:pPr>
            <w:pStyle w:val="052DA8B7CCDE40C1AD5B0F25CF84704F"/>
          </w:pPr>
          <w:r>
            <w:t>[Employee name]</w:t>
          </w:r>
        </w:p>
      </w:docPartBody>
    </w:docPart>
    <w:docPart>
      <w:docPartPr>
        <w:name w:val="47AC3A134764497B9997282F957C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B5DE9-6C9E-4858-8862-131D7EB6A5D5}"/>
      </w:docPartPr>
      <w:docPartBody>
        <w:p w:rsidR="00000000" w:rsidRDefault="003D76D8">
          <w:pPr>
            <w:pStyle w:val="47AC3A134764497B9997282F957C7327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B729C2B5072D4237BD592D3315E3D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730A-BE4B-45B8-9E02-1E3C78E1647D}"/>
      </w:docPartPr>
      <w:docPartBody>
        <w:p w:rsidR="00000000" w:rsidRDefault="003D76D8">
          <w:pPr>
            <w:pStyle w:val="B729C2B5072D4237BD592D3315E3D8C0"/>
          </w:pPr>
          <w:r>
            <w:t>[Supervisor name]</w:t>
          </w:r>
        </w:p>
      </w:docPartBody>
    </w:docPart>
    <w:docPart>
      <w:docPartPr>
        <w:name w:val="18EAC08897D44FAEA833678E26766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6F72-A04D-4E40-BDF8-E99B633DD71C}"/>
      </w:docPartPr>
      <w:docPartBody>
        <w:p w:rsidR="00000000" w:rsidRDefault="003D76D8">
          <w:pPr>
            <w:pStyle w:val="18EAC08897D44FAEA833678E267663E5"/>
          </w:pPr>
          <w:r>
            <w:t>[Goals and objectives]</w:t>
          </w:r>
        </w:p>
      </w:docPartBody>
    </w:docPart>
    <w:docPart>
      <w:docPartPr>
        <w:name w:val="80D8C6BE3F9E4E5083E2F6E38CCC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1EC6-0807-4E90-8753-7A47545AE57A}"/>
      </w:docPartPr>
      <w:docPartBody>
        <w:p w:rsidR="00000000" w:rsidRDefault="003D76D8">
          <w:pPr>
            <w:pStyle w:val="80D8C6BE3F9E4E5083E2F6E38CCC5A87"/>
          </w:pPr>
          <w:r>
            <w:t>[Achievements, accomplishments, and responsibilities]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D8"/>
    <w:rsid w:val="003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2DA8B7CCDE40C1AD5B0F25CF84704F">
    <w:name w:val="052DA8B7CCDE40C1AD5B0F25CF84704F"/>
  </w:style>
  <w:style w:type="paragraph" w:customStyle="1" w:styleId="7C124FC009704695B780B8661E183F75">
    <w:name w:val="7C124FC009704695B780B8661E183F7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AC3A134764497B9997282F957C7327">
    <w:name w:val="47AC3A134764497B9997282F957C7327"/>
  </w:style>
  <w:style w:type="paragraph" w:customStyle="1" w:styleId="B729C2B5072D4237BD592D3315E3D8C0">
    <w:name w:val="B729C2B5072D4237BD592D3315E3D8C0"/>
  </w:style>
  <w:style w:type="paragraph" w:customStyle="1" w:styleId="18EAC08897D44FAEA833678E267663E5">
    <w:name w:val="18EAC08897D44FAEA833678E267663E5"/>
  </w:style>
  <w:style w:type="paragraph" w:customStyle="1" w:styleId="80D8C6BE3F9E4E5083E2F6E38CCC5A87">
    <w:name w:val="80D8C6BE3F9E4E5083E2F6E38CCC5A87"/>
  </w:style>
  <w:style w:type="paragraph" w:customStyle="1" w:styleId="91C94B4DB70F490595785993FA9AEBE5">
    <w:name w:val="91C94B4DB70F490595785993FA9AEBE5"/>
  </w:style>
  <w:style w:type="paragraph" w:customStyle="1" w:styleId="E01D3DEFBEA747938AE56F6FD3C1FCCD">
    <w:name w:val="E01D3DEFBEA747938AE56F6FD3C1FCCD"/>
  </w:style>
  <w:style w:type="paragraph" w:customStyle="1" w:styleId="699261CE4E5542ADA8AE2C5BAE61DF40">
    <w:name w:val="699261CE4E5542ADA8AE2C5BAE61DF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98069-E10A-419B-A3A4-4AC8633DD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10F35-B459-4FFD-972E-5B6C86E3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evaluation</Template>
  <TotalTime>38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Outlaw</dc:creator>
  <cp:keywords/>
  <cp:lastModifiedBy>Thomas Outlaw</cp:lastModifiedBy>
  <cp:revision>1</cp:revision>
  <dcterms:created xsi:type="dcterms:W3CDTF">2014-08-07T14:30:00Z</dcterms:created>
  <dcterms:modified xsi:type="dcterms:W3CDTF">2014-08-07T15:09:00Z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TC039739229991</vt:lpwstr>
  </property>
</Properties>
</file>